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00" w:right="927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907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57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92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00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YC),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éger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rasij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(SOC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CJ)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17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0" w:after="0" w:line="240" w:lineRule="auto"/>
        <w:ind w:left="100" w:right="43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TH)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50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        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81" w:lineRule="exact"/>
        <w:ind w:left="820" w:right="-2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h</w:t>
      </w:r>
      <w:r>
        <w:rPr>
          <w:rFonts w:ascii="Calibri" w:hAnsi="Calibri" w:cs="Calibri" w:eastAsia="Calibri"/>
          <w:sz w:val="14"/>
          <w:szCs w:val="14"/>
          <w:spacing w:val="1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passed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sly.</w:t>
      </w:r>
    </w:p>
    <w:p>
      <w:pPr>
        <w:spacing w:before="5" w:after="0" w:line="268" w:lineRule="exact"/>
        <w:ind w:left="1180" w:right="715" w:firstLine="-36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Thierry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égier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ission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Kaleigh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ly.</w:t>
      </w:r>
    </w:p>
    <w:p>
      <w:pPr>
        <w:spacing w:before="8" w:after="0" w:line="240" w:lineRule="auto"/>
        <w:ind w:left="820" w:right="-2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96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      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Old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0" w:right="270" w:firstLine="-360"/>
        <w:jc w:val="left"/>
        <w:tabs>
          <w:tab w:pos="1180" w:val="left"/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highlight w:val="green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highlight w:val="green"/>
          <w:spacing w:val="-3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620"/>
        </w:sectPr>
      </w:pPr>
      <w:rPr/>
    </w:p>
    <w:p>
      <w:pPr>
        <w:spacing w:before="0" w:after="0" w:line="239" w:lineRule="auto"/>
        <w:ind w:left="1180" w:right="-6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180" w:right="16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11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11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9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6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1" w:lineRule="exact"/>
        <w:ind w:left="1180" w:right="10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33" w:lineRule="auto"/>
        <w:ind w:right="1242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1" w:lineRule="exact"/>
        <w:ind w:right="38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12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12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12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12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12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12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right="12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12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12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12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4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9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1" w:lineRule="exact"/>
        <w:ind w:right="143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660" w:bottom="280" w:left="620" w:right="620"/>
          <w:cols w:num="2" w:equalWidth="0">
            <w:col w:w="5049" w:space="1893"/>
            <w:col w:w="4058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eb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rati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TH)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820" w:right="11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620"/>
        </w:sectPr>
      </w:pPr>
      <w:rPr/>
    </w:p>
    <w:p>
      <w:pPr>
        <w:spacing w:before="66" w:after="0" w:line="240" w:lineRule="auto"/>
        <w:ind w:left="820" w:right="552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5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OVE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862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2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240" w:lineRule="auto"/>
        <w:ind w:left="1540" w:right="-20"/>
        <w:jc w:val="left"/>
        <w:tabs>
          <w:tab w:pos="19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OVE</w:t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highlight w:val="yellow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highlight w:val="yellow"/>
          <w:spacing w:val="-3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20" w:right="1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240" w:lineRule="auto"/>
        <w:ind w:left="1540" w:right="-20"/>
        <w:jc w:val="left"/>
        <w:tabs>
          <w:tab w:pos="19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5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OVE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20" w:right="20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240" w:lineRule="auto"/>
        <w:ind w:left="1540" w:right="-20"/>
        <w:jc w:val="left"/>
        <w:tabs>
          <w:tab w:pos="19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OVE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7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sly.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240" w:lineRule="auto"/>
        <w:ind w:left="1540" w:right="-20"/>
        <w:jc w:val="left"/>
        <w:tabs>
          <w:tab w:pos="19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250.229996pt;margin-top:.615074pt;width:41.92pt;height:28.984pt;mso-position-horizontal-relative:page;mso-position-vertical-relative:paragraph;z-index:-126" coordorigin="5005,12" coordsize="838,580">
            <v:group style="position:absolute;left:5041;top:22;width:792;height:279" coordorigin="5041,22" coordsize="792,279">
              <v:shape style="position:absolute;left:5041;top:22;width:792;height:279" coordorigin="5041,22" coordsize="792,279" path="m5041,301l5833,301,5833,22,5041,22,5041,301e" filled="t" fillcolor="#00FF00" stroked="f">
                <v:path arrowok="t"/>
                <v:fill/>
              </v:shape>
            </v:group>
            <v:group style="position:absolute;left:5015;top:301;width:792;height:281" coordorigin="5015,301" coordsize="792,281">
              <v:shape style="position:absolute;left:5015;top:301;width:792;height:281" coordorigin="5015,301" coordsize="792,281" path="m5015,582l5807,582,5807,301,5015,301,5015,582e" filled="t" fillcolor="#00FF00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78" w:lineRule="exact"/>
        <w:ind w:left="1540" w:right="-20"/>
        <w:jc w:val="left"/>
        <w:tabs>
          <w:tab w:pos="19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5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820" w:right="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tcher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0" w:after="0" w:line="813" w:lineRule="auto"/>
        <w:ind w:left="100" w:right="5658" w:firstLine="1440"/>
        <w:jc w:val="left"/>
        <w:tabs>
          <w:tab w:pos="19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5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highlight w:val="green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highlight w:val="green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green"/>
          <w:spacing w:val="0"/>
          <w:w w:val="100"/>
        </w:rPr>
        <w:t>OVE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26" w:after="0" w:line="418" w:lineRule="auto"/>
        <w:ind w:left="100" w:right="86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tiz</w:t>
      </w:r>
    </w:p>
    <w:sectPr>
      <w:pgSz w:w="12240" w:h="15840"/>
      <w:pgMar w:top="92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dcterms:created xsi:type="dcterms:W3CDTF">2014-04-03T14:04:36Z</dcterms:created>
  <dcterms:modified xsi:type="dcterms:W3CDTF">2014-04-03T14:04:36Z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2014-04-03T00:00:00Z</vt:filetime>
  </property>
</Properties>
</file>