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15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681D73" w:rsidRPr="00681D73" w:rsidTr="00C45371">
        <w:trPr>
          <w:trHeight w:val="1050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D73" w:rsidRPr="00681D73" w:rsidRDefault="00681D73" w:rsidP="00C45371">
            <w:pPr>
              <w:jc w:val="center"/>
              <w:rPr>
                <w:b/>
                <w:sz w:val="36"/>
                <w:szCs w:val="32"/>
              </w:rPr>
            </w:pPr>
            <w:r w:rsidRPr="00681D73">
              <w:rPr>
                <w:b/>
                <w:sz w:val="36"/>
                <w:szCs w:val="32"/>
              </w:rPr>
              <w:t>Kennesaw State University</w:t>
            </w:r>
          </w:p>
          <w:p w:rsidR="00681D73" w:rsidRPr="00681D73" w:rsidRDefault="00681D73" w:rsidP="00C45371">
            <w:pPr>
              <w:jc w:val="center"/>
              <w:rPr>
                <w:b/>
                <w:sz w:val="36"/>
                <w:szCs w:val="32"/>
              </w:rPr>
            </w:pPr>
            <w:r w:rsidRPr="00681D73">
              <w:rPr>
                <w:b/>
                <w:sz w:val="36"/>
                <w:szCs w:val="32"/>
              </w:rPr>
              <w:t>Depar</w:t>
            </w:r>
            <w:r w:rsidRPr="00681D73">
              <w:rPr>
                <w:b/>
                <w:sz w:val="36"/>
                <w:szCs w:val="32"/>
              </w:rPr>
              <w:t>tment of History and Philosophy</w:t>
            </w:r>
          </w:p>
        </w:tc>
      </w:tr>
    </w:tbl>
    <w:p w:rsidR="00681D73" w:rsidRDefault="00681D73">
      <w:pPr>
        <w:jc w:val="center"/>
        <w:rPr>
          <w:rFonts w:ascii="Eras Bold ITC" w:hAnsi="Eras Bold ITC"/>
          <w:sz w:val="32"/>
          <w:szCs w:val="32"/>
        </w:rPr>
      </w:pPr>
    </w:p>
    <w:p w:rsidR="00F55C4F" w:rsidRPr="00681D73" w:rsidRDefault="00F55C4F">
      <w:pPr>
        <w:jc w:val="center"/>
        <w:rPr>
          <w:sz w:val="32"/>
          <w:szCs w:val="32"/>
        </w:rPr>
      </w:pPr>
      <w:r w:rsidRPr="00681D73">
        <w:rPr>
          <w:sz w:val="32"/>
          <w:szCs w:val="32"/>
        </w:rPr>
        <w:t>Student Application for Undergraduate Research Assistantship (URA)</w:t>
      </w:r>
    </w:p>
    <w:p w:rsidR="00F55C4F" w:rsidRDefault="00F55C4F">
      <w:pPr>
        <w:jc w:val="center"/>
      </w:pPr>
    </w:p>
    <w:p w:rsidR="00F55C4F" w:rsidRDefault="00F55C4F">
      <w:r>
        <w:t>Name:</w:t>
      </w:r>
    </w:p>
    <w:p w:rsidR="00F55C4F" w:rsidRDefault="00F55C4F">
      <w:r>
        <w:t xml:space="preserve">KSU Student ID #: </w:t>
      </w:r>
    </w:p>
    <w:p w:rsidR="00F55C4F" w:rsidRDefault="00F55C4F">
      <w:r>
        <w:t>Telephone:</w:t>
      </w:r>
    </w:p>
    <w:p w:rsidR="00F55C4F" w:rsidRDefault="00F55C4F">
      <w:r>
        <w:t>E-mail address:</w:t>
      </w:r>
    </w:p>
    <w:p w:rsidR="00F55C4F" w:rsidRDefault="00F55C4F">
      <w:r>
        <w:t>Mailing Address:</w:t>
      </w:r>
    </w:p>
    <w:p w:rsidR="00F55C4F" w:rsidRDefault="00F55C4F">
      <w:r>
        <w:t>Major:</w:t>
      </w:r>
    </w:p>
    <w:p w:rsidR="00F55C4F" w:rsidRDefault="00F55C4F">
      <w:r>
        <w:t>Class Standing (e.g., 1</w:t>
      </w:r>
      <w:r>
        <w:rPr>
          <w:vertAlign w:val="superscript"/>
        </w:rPr>
        <w:t>st</w:t>
      </w:r>
      <w:r>
        <w:t xml:space="preserve"> Semester Junior, etc.): </w:t>
      </w:r>
    </w:p>
    <w:p w:rsidR="00F55C4F" w:rsidRDefault="00F55C4F"/>
    <w:p w:rsidR="00F55C4F" w:rsidRPr="00B65866" w:rsidRDefault="00F55C4F">
      <w:r>
        <w:t>Overall GPA:</w:t>
      </w:r>
      <w:r>
        <w:tab/>
      </w:r>
      <w:r>
        <w:tab/>
      </w:r>
      <w:r>
        <w:tab/>
        <w:t xml:space="preserve">GPA in </w:t>
      </w:r>
      <w:r w:rsidRPr="00B65866">
        <w:t>History /</w:t>
      </w:r>
      <w:r>
        <w:t xml:space="preserve"> </w:t>
      </w:r>
      <w:r w:rsidRPr="00B65866">
        <w:t xml:space="preserve">Philosophy courses (as appropriate): </w:t>
      </w:r>
    </w:p>
    <w:p w:rsidR="00F55C4F" w:rsidRDefault="00F55C4F"/>
    <w:p w:rsidR="00F55C4F" w:rsidRDefault="00F55C4F">
      <w:r>
        <w:t xml:space="preserve">Have you already spoken with a faculty member about serving as </w:t>
      </w:r>
      <w:r w:rsidR="00681D73">
        <w:t>his/</w:t>
      </w:r>
      <w:r>
        <w:t>her URA?</w:t>
      </w:r>
    </w:p>
    <w:p w:rsidR="00F55C4F" w:rsidRDefault="00F55C4F">
      <w:r>
        <w:t xml:space="preserve">If so, with whom and about what project? </w:t>
      </w:r>
    </w:p>
    <w:p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:rsidR="00F55C4F" w:rsidRDefault="00F55C4F"/>
    <w:p w:rsidR="00F55C4F" w:rsidRDefault="00F55C4F">
      <w:r>
        <w:t>Why are you applying for a research assistantship?</w:t>
      </w:r>
    </w:p>
    <w:p w:rsidR="00F55C4F" w:rsidRDefault="00F55C4F"/>
    <w:p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:rsidR="00F55C4F" w:rsidRDefault="00F55C4F"/>
    <w:p w:rsidR="00F55C4F" w:rsidRDefault="00F55C4F">
      <w:r>
        <w:t>What skills do you have that would qualify you for this position?</w:t>
      </w:r>
    </w:p>
    <w:p w:rsidR="00F55C4F" w:rsidRDefault="00F55C4F"/>
    <w:p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:rsidR="00F55C4F" w:rsidRDefault="00F55C4F"/>
    <w:p w:rsidR="00F55C4F" w:rsidRDefault="00F55C4F"/>
    <w:p w:rsidR="00F55C4F" w:rsidRDefault="00F55C4F">
      <w:r>
        <w:t>How do you expect to benefit from a research assistantship?</w:t>
      </w:r>
    </w:p>
    <w:tbl>
      <w:tblPr>
        <w:tblStyle w:val="TableGrid"/>
        <w:tblpPr w:leftFromText="180" w:rightFromText="180" w:vertAnchor="page" w:horzAnchor="margin" w:tblpY="13006"/>
        <w:tblW w:w="0" w:type="auto"/>
        <w:tblLook w:val="04A0" w:firstRow="1" w:lastRow="0" w:firstColumn="1" w:lastColumn="0" w:noHBand="0" w:noVBand="1"/>
      </w:tblPr>
      <w:tblGrid>
        <w:gridCol w:w="8895"/>
      </w:tblGrid>
      <w:tr w:rsidR="00C45371" w:rsidTr="00C45371">
        <w:trPr>
          <w:trHeight w:val="1140"/>
        </w:trPr>
        <w:tc>
          <w:tcPr>
            <w:tcW w:w="8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371" w:rsidRDefault="00C45371" w:rsidP="00C45371">
            <w:r w:rsidRPr="00681D73">
              <w:t xml:space="preserve">Submit your completed application by email attachment to Alice Pate, Department Chair, </w:t>
            </w:r>
            <w:proofErr w:type="gramStart"/>
            <w:r w:rsidRPr="00681D73">
              <w:t>(</w:t>
            </w:r>
            <w:hyperlink r:id="rId4" w:history="1">
              <w:r w:rsidRPr="00443AFA">
                <w:rPr>
                  <w:rStyle w:val="Hyperlink"/>
                </w:rPr>
                <w:t>apate9@kennesaw.edu</w:t>
              </w:r>
            </w:hyperlink>
            <w:proofErr w:type="gramEnd"/>
            <w:r>
              <w:t xml:space="preserve">). </w:t>
            </w:r>
            <w:r w:rsidRPr="00681D73">
              <w:t>Copy the faculty member with whom you have spoken, if that is the case.</w:t>
            </w:r>
          </w:p>
        </w:tc>
      </w:tr>
    </w:tbl>
    <w:p w:rsidR="00F55C4F" w:rsidRDefault="00F55C4F"/>
    <w:p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:rsidR="00F55C4F" w:rsidRDefault="00F55C4F"/>
    <w:p w:rsidR="00F55C4F" w:rsidRDefault="00F55C4F"/>
    <w:p w:rsidR="00F55C4F" w:rsidRDefault="00F55C4F">
      <w:r>
        <w:t>How many hours per week during the semester will you be available to conduct research and perform related work?</w:t>
      </w:r>
    </w:p>
    <w:p w:rsidR="00F55C4F" w:rsidRDefault="00F55C4F"/>
    <w:p w:rsidR="00C45371" w:rsidRDefault="00C45371"/>
    <w:p w:rsidR="00C45371" w:rsidRDefault="00F55C4F">
      <w:r>
        <w:t>Are you willing to travel if</w:t>
      </w:r>
      <w:r w:rsidR="00C45371">
        <w:t xml:space="preserve"> necessary to conduct research?</w:t>
      </w:r>
      <w:bookmarkStart w:id="0" w:name="_GoBack"/>
      <w:bookmarkEnd w:id="0"/>
    </w:p>
    <w:sectPr w:rsidR="00C45371" w:rsidSect="00C4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8"/>
    <w:rsid w:val="00681D73"/>
    <w:rsid w:val="0081207A"/>
    <w:rsid w:val="00C45371"/>
    <w:rsid w:val="00F55C4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8FCA5-1DE7-4B86-9B04-41C0D189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68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6519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  <w:div w:id="752631403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ate9@kennesa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Kennesaw State University</vt:lpstr>
    </vt:vector>
  </TitlesOfParts>
  <Company>Kennesaw State University</Company>
  <LinksUpToDate>false</LinksUpToDate>
  <CharactersWithSpaces>1122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mailto:dparker@kennesaw.edu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Kennesaw State University</dc:title>
  <dc:subject/>
  <dc:creator>JUser</dc:creator>
  <cp:keywords/>
  <dc:description/>
  <cp:lastModifiedBy>Megan Leigh MacDonald</cp:lastModifiedBy>
  <cp:revision>3</cp:revision>
  <dcterms:created xsi:type="dcterms:W3CDTF">2014-10-17T18:27:00Z</dcterms:created>
  <dcterms:modified xsi:type="dcterms:W3CDTF">2014-10-17T18:30:00Z</dcterms:modified>
</cp:coreProperties>
</file>