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CHSS-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</w:p>
    <w:p>
      <w:pPr>
        <w:spacing w:before="0" w:after="0" w:line="274" w:lineRule="exact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ttendance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111" w:right="41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(PS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(COM),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rtiz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igueroa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(ISD),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ayle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SOC)</w:t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80" w:lineRule="auto"/>
        <w:ind w:left="471" w:right="1129" w:firstLine="-36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eneca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ontgome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egrelli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Prelimi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8" w:after="0" w:line="240" w:lineRule="auto"/>
        <w:ind w:left="1191" w:right="-20"/>
        <w:jc w:val="left"/>
        <w:tabs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PM</w:t>
      </w:r>
    </w:p>
    <w:p>
      <w:pPr>
        <w:spacing w:before="15" w:after="0" w:line="479" w:lineRule="auto"/>
        <w:ind w:left="471" w:right="1115" w:firstLine="720"/>
        <w:jc w:val="left"/>
        <w:tabs>
          <w:tab w:pos="1180" w:val="left"/>
          <w:tab w:pos="1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minute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ovembe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40" w:lineRule="auto"/>
        <w:ind w:left="11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1" w:after="0" w:line="274" w:lineRule="exact"/>
        <w:ind w:left="2271" w:right="42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igueroa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(ISD)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AIN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1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III.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21" w:after="0" w:line="239" w:lineRule="auto"/>
        <w:ind w:left="2271" w:right="249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aime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Cruz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rtiz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(DF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filli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3-7,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recommende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Language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4"/>
          <w:szCs w:val="24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osophy</w:t>
      </w:r>
    </w:p>
    <w:p>
      <w:pPr>
        <w:spacing w:before="16" w:after="0" w:line="239" w:lineRule="auto"/>
        <w:ind w:left="2271" w:right="209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eneca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aught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ugge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clari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II.A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“current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education.”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2991" w:right="314" w:firstLine="-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3378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NEX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ogy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Criminal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1" w:after="0" w:line="274" w:lineRule="exact"/>
        <w:ind w:left="2271" w:right="90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Gail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arkle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jc w:val="left"/>
        <w:spacing w:after="0"/>
        <w:sectPr>
          <w:type w:val="continuous"/>
          <w:pgSz w:w="12240" w:h="15840"/>
          <w:pgMar w:top="1380" w:bottom="280" w:left="1700" w:right="1340"/>
        </w:sectPr>
      </w:pPr>
      <w:rPr/>
    </w:p>
    <w:p>
      <w:pPr>
        <w:spacing w:before="68" w:after="0" w:line="240" w:lineRule="auto"/>
        <w:ind w:left="26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3360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Engli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</w:p>
    <w:p>
      <w:pPr>
        <w:spacing w:before="15" w:after="0" w:line="240" w:lineRule="auto"/>
        <w:ind w:left="2271" w:right="55" w:firstLine="-360"/>
        <w:jc w:val="left"/>
        <w:tabs>
          <w:tab w:pos="2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31"/>
        </w:rPr>
        <w:t>•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Charit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Butche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Rob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ontgome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unanim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ng.</w:t>
      </w:r>
    </w:p>
    <w:p>
      <w:pPr>
        <w:spacing w:before="0" w:after="0" w:line="293" w:lineRule="exact"/>
        <w:ind w:left="263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Courier New" w:hAnsi="Courier New" w:cs="Courier New" w:eastAsia="Courier New"/>
          <w:sz w:val="24"/>
          <w:szCs w:val="24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4"/>
          <w:szCs w:val="24"/>
          <w:spacing w:val="7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7721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Change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Cours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EMO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18" w:lineRule="auto"/>
        <w:ind w:left="111" w:right="606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ubmitte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d,</w:t>
      </w:r>
    </w:p>
    <w:p>
      <w:pPr>
        <w:spacing w:before="25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</w:p>
    <w:sectPr>
      <w:pgSz w:w="12240" w:h="15840"/>
      <w:pgMar w:top="1380" w:bottom="280" w:left="17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Spotlight</dc:creator>
  <dc:title>Microsoft Word - Curriculum Committee Minutes_11.26.13.docx</dc:title>
  <dcterms:created xsi:type="dcterms:W3CDTF">2014-04-03T14:04:50Z</dcterms:created>
  <dcterms:modified xsi:type="dcterms:W3CDTF">2014-04-03T14:04:50Z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2014-04-03T00:00:00Z</vt:filetime>
  </property>
</Properties>
</file>